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3C" w:rsidRPr="00CF733C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5"/>
          <w:szCs w:val="25"/>
        </w:rPr>
      </w:pPr>
      <w:bookmarkStart w:id="0" w:name="_GoBack"/>
      <w:bookmarkEnd w:id="0"/>
      <w:r>
        <w:rPr>
          <w:rFonts w:ascii="Cambria-BoldItalic" w:hAnsi="Cambria-BoldItalic" w:cs="Cambria-BoldItalic"/>
          <w:b/>
          <w:bCs/>
          <w:i/>
          <w:iCs/>
          <w:sz w:val="25"/>
          <w:szCs w:val="25"/>
        </w:rPr>
        <w:t>ALLEGATO 1 – RICHIESTA LAVORATORE ALLA BANCA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Prestazione Assegno ordinario Emergenza Covid 19 - FSBA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Spettabile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Banca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964391530" w:edGrp="everyone"/>
      <w:r w:rsidR="00284631">
        <w:rPr>
          <w:rFonts w:ascii="Cambria" w:hAnsi="Cambria" w:cs="Cambria"/>
          <w:sz w:val="25"/>
          <w:szCs w:val="25"/>
        </w:rPr>
        <w:t>….</w:t>
      </w:r>
    </w:p>
    <w:permEnd w:id="1964391530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Filiale di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135697393" w:edGrp="everyone"/>
      <w:r w:rsidR="00284631">
        <w:rPr>
          <w:rFonts w:ascii="Cambria" w:hAnsi="Cambria" w:cs="Cambria"/>
          <w:sz w:val="25"/>
          <w:szCs w:val="25"/>
        </w:rPr>
        <w:t>….</w:t>
      </w:r>
    </w:p>
    <w:permEnd w:id="2135697393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Città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667249391" w:edGrp="everyone"/>
      <w:r w:rsidR="00284631">
        <w:rPr>
          <w:rFonts w:ascii="Cambria" w:hAnsi="Cambria" w:cs="Cambria"/>
          <w:sz w:val="25"/>
          <w:szCs w:val="25"/>
        </w:rPr>
        <w:t>…..</w:t>
      </w:r>
    </w:p>
    <w:permEnd w:id="667249391"/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P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Oggetto: Comunicazione ai sensi della “</w:t>
      </w:r>
      <w:r>
        <w:rPr>
          <w:rFonts w:ascii="Cambria" w:hAnsi="Cambria" w:cs="Cambria"/>
          <w:sz w:val="25"/>
          <w:szCs w:val="25"/>
        </w:rPr>
        <w:t>Convenzione in tema di anticipazione sociale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favore dei lavoratori destinatari dei trattamenti di integrazione al reddito di cui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agli articoli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 19 a 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”.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Premesso che: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− l’impresa ha presentato in data a FSBA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richiesta di Assegno ordinario “Emergenza Covid 19”, conformemente alla normativa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vigore con richiesta di pagamento diretto;</w:t>
      </w:r>
    </w:p>
    <w:p w:rsidR="00CF733C" w:rsidRP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− tra i lavoratori sospesi a zero ore figura anche il nominativo del sottoscritto lavoratore: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pertanto, previa emissione del relativo ordine di pagamento della prestazione, avrà diritto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al trattamento integrativo di legge;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 relazione alla Convenzione in tema di anticipazione sociale dell’indennità di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integrazione salariale per l’emergenza Covid-19, cui il Vostro Istituto dà applicazione,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IL SOTTOSCRITTO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Cognome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723756200" w:edGrp="everyone"/>
      <w:r w:rsidR="00284631">
        <w:rPr>
          <w:rFonts w:ascii="Cambria" w:hAnsi="Cambria" w:cs="Cambria"/>
          <w:sz w:val="25"/>
          <w:szCs w:val="25"/>
        </w:rPr>
        <w:t xml:space="preserve">……. </w:t>
      </w:r>
      <w:permEnd w:id="1723756200"/>
      <w:r>
        <w:rPr>
          <w:rFonts w:ascii="Cambria" w:hAnsi="Cambria" w:cs="Cambria"/>
          <w:sz w:val="25"/>
          <w:szCs w:val="25"/>
        </w:rPr>
        <w:t>Nome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597904506" w:edGrp="everyone"/>
      <w:r w:rsidR="00284631">
        <w:rPr>
          <w:rFonts w:ascii="Cambria" w:hAnsi="Cambria" w:cs="Cambria"/>
          <w:sz w:val="25"/>
          <w:szCs w:val="25"/>
        </w:rPr>
        <w:t xml:space="preserve">………. </w:t>
      </w:r>
      <w:permEnd w:id="597904506"/>
      <w:r>
        <w:rPr>
          <w:rFonts w:ascii="Cambria" w:hAnsi="Cambria" w:cs="Cambria"/>
          <w:sz w:val="25"/>
          <w:szCs w:val="25"/>
        </w:rPr>
        <w:t>Nato 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045908185" w:edGrp="everyone"/>
      <w:r w:rsidR="00284631">
        <w:rPr>
          <w:rFonts w:ascii="Cambria" w:hAnsi="Cambria" w:cs="Cambria"/>
          <w:sz w:val="25"/>
          <w:szCs w:val="25"/>
        </w:rPr>
        <w:t>……</w:t>
      </w:r>
      <w:permEnd w:id="1045908185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 il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179145106" w:edGrp="everyone"/>
      <w:r w:rsidR="00284631">
        <w:rPr>
          <w:rFonts w:ascii="Cambria" w:hAnsi="Cambria" w:cs="Cambria"/>
          <w:sz w:val="25"/>
          <w:szCs w:val="25"/>
        </w:rPr>
        <w:t xml:space="preserve">…….. </w:t>
      </w:r>
      <w:permEnd w:id="1179145106"/>
      <w:r>
        <w:rPr>
          <w:rFonts w:ascii="Cambria" w:hAnsi="Cambria" w:cs="Cambria"/>
          <w:sz w:val="25"/>
          <w:szCs w:val="25"/>
        </w:rPr>
        <w:t>Residente 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910560000" w:edGrp="everyone"/>
      <w:r w:rsidR="00284631">
        <w:rPr>
          <w:rFonts w:ascii="Cambria" w:hAnsi="Cambria" w:cs="Cambria"/>
          <w:sz w:val="25"/>
          <w:szCs w:val="25"/>
        </w:rPr>
        <w:t>………</w:t>
      </w:r>
      <w:permEnd w:id="910560000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33329813" w:edGrp="everyone"/>
      <w:r w:rsidR="00284631">
        <w:rPr>
          <w:rFonts w:ascii="Cambria" w:hAnsi="Cambria" w:cs="Cambria"/>
          <w:sz w:val="25"/>
          <w:szCs w:val="25"/>
        </w:rPr>
        <w:t>……………..</w:t>
      </w:r>
      <w:r>
        <w:rPr>
          <w:rFonts w:ascii="Cambria" w:hAnsi="Cambria" w:cs="Cambria"/>
          <w:sz w:val="25"/>
          <w:szCs w:val="25"/>
        </w:rPr>
        <w:t xml:space="preserve"> </w:t>
      </w:r>
      <w:permEnd w:id="1833329813"/>
      <w:r>
        <w:rPr>
          <w:rFonts w:ascii="Cambria" w:hAnsi="Cambria" w:cs="Cambria"/>
          <w:sz w:val="25"/>
          <w:szCs w:val="25"/>
        </w:rPr>
        <w:t>e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79075806" w:edGrp="everyone"/>
      <w:r w:rsidR="00284631">
        <w:rPr>
          <w:rFonts w:ascii="Cambria" w:hAnsi="Cambria" w:cs="Cambria"/>
          <w:sz w:val="25"/>
          <w:szCs w:val="25"/>
        </w:rPr>
        <w:t xml:space="preserve">……………… </w:t>
      </w:r>
      <w:permEnd w:id="1879075806"/>
      <w:r>
        <w:rPr>
          <w:rFonts w:ascii="Cambria" w:hAnsi="Cambria" w:cs="Cambria"/>
          <w:sz w:val="25"/>
          <w:szCs w:val="25"/>
        </w:rPr>
        <w:t>Telefono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809503742" w:edGrp="everyone"/>
      <w:r w:rsidR="00284631">
        <w:rPr>
          <w:rFonts w:ascii="Cambria" w:hAnsi="Cambria" w:cs="Cambria"/>
          <w:sz w:val="25"/>
          <w:szCs w:val="25"/>
        </w:rPr>
        <w:t>………………….</w:t>
      </w:r>
      <w:permEnd w:id="809503742"/>
      <w:r>
        <w:rPr>
          <w:rFonts w:ascii="Cambria" w:hAnsi="Cambria" w:cs="Cambria"/>
          <w:sz w:val="25"/>
          <w:szCs w:val="25"/>
        </w:rPr>
        <w:t xml:space="preserve"> Codice Fiscale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90796180" w:edGrp="everyone"/>
      <w:r w:rsidR="00284631">
        <w:rPr>
          <w:rFonts w:ascii="Cambria" w:hAnsi="Cambria" w:cs="Cambria"/>
          <w:sz w:val="25"/>
          <w:szCs w:val="25"/>
        </w:rPr>
        <w:t xml:space="preserve">…………………………. </w:t>
      </w:r>
      <w:permEnd w:id="290796180"/>
      <w:r>
        <w:rPr>
          <w:rFonts w:ascii="Cambria" w:hAnsi="Cambria" w:cs="Cambria"/>
          <w:sz w:val="25"/>
          <w:szCs w:val="25"/>
        </w:rPr>
        <w:t>Documento d’Identità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31205161" w:edGrp="everyone"/>
      <w:r w:rsidR="00284631">
        <w:rPr>
          <w:rFonts w:ascii="Cambria" w:hAnsi="Cambria" w:cs="Cambria"/>
          <w:sz w:val="25"/>
          <w:szCs w:val="25"/>
        </w:rPr>
        <w:t>…………….</w:t>
      </w:r>
      <w:permEnd w:id="31205161"/>
      <w:r>
        <w:rPr>
          <w:rFonts w:ascii="Cambria" w:hAnsi="Cambria" w:cs="Cambria"/>
          <w:sz w:val="25"/>
          <w:szCs w:val="25"/>
        </w:rPr>
        <w:t xml:space="preserve">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40085980" w:edGrp="everyone"/>
      <w:r w:rsidR="00284631">
        <w:rPr>
          <w:rFonts w:ascii="Cambria" w:hAnsi="Cambria" w:cs="Cambria"/>
          <w:sz w:val="25"/>
          <w:szCs w:val="25"/>
        </w:rPr>
        <w:t xml:space="preserve">……………………… </w:t>
      </w:r>
      <w:permEnd w:id="1840085980"/>
      <w:r>
        <w:rPr>
          <w:rFonts w:ascii="Cambria" w:hAnsi="Cambria" w:cs="Cambria"/>
          <w:sz w:val="25"/>
          <w:szCs w:val="25"/>
        </w:rPr>
        <w:t>Rilasciato da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995583647" w:edGrp="everyone"/>
      <w:r w:rsidR="00284631">
        <w:rPr>
          <w:rFonts w:ascii="Cambria" w:hAnsi="Cambria" w:cs="Cambria"/>
          <w:sz w:val="25"/>
          <w:szCs w:val="25"/>
        </w:rPr>
        <w:t>……………….</w:t>
      </w:r>
      <w:permEnd w:id="995583647"/>
      <w:r>
        <w:rPr>
          <w:rFonts w:ascii="Cambria" w:hAnsi="Cambria" w:cs="Cambria"/>
          <w:sz w:val="25"/>
          <w:szCs w:val="25"/>
        </w:rPr>
        <w:t xml:space="preserve"> </w:t>
      </w:r>
      <w:r w:rsidR="00284631">
        <w:rPr>
          <w:rFonts w:ascii="Cambria" w:hAnsi="Cambria" w:cs="Cambria"/>
          <w:sz w:val="25"/>
          <w:szCs w:val="25"/>
        </w:rPr>
        <w:t>I</w:t>
      </w:r>
      <w:r>
        <w:rPr>
          <w:rFonts w:ascii="Cambria" w:hAnsi="Cambria" w:cs="Cambria"/>
          <w:sz w:val="25"/>
          <w:szCs w:val="25"/>
        </w:rPr>
        <w:t>l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911164408" w:edGrp="everyone"/>
      <w:r w:rsidR="00284631">
        <w:rPr>
          <w:rFonts w:ascii="Cambria" w:hAnsi="Cambria" w:cs="Cambria"/>
          <w:sz w:val="25"/>
          <w:szCs w:val="25"/>
        </w:rPr>
        <w:t xml:space="preserve">……………….. </w:t>
      </w:r>
      <w:permEnd w:id="911164408"/>
      <w:r>
        <w:rPr>
          <w:rFonts w:ascii="Cambria" w:hAnsi="Cambria" w:cs="Cambria"/>
          <w:sz w:val="25"/>
          <w:szCs w:val="25"/>
        </w:rPr>
        <w:t>Dipendente dell’Impresa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472137165" w:edGrp="everyone"/>
      <w:r w:rsidR="00284631">
        <w:rPr>
          <w:rFonts w:ascii="Cambria" w:hAnsi="Cambria" w:cs="Cambria"/>
          <w:sz w:val="25"/>
          <w:szCs w:val="25"/>
        </w:rPr>
        <w:t>……………….</w:t>
      </w:r>
      <w:permEnd w:id="472137165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 sede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490965671" w:edGrp="everyone"/>
      <w:r w:rsidR="00284631">
        <w:rPr>
          <w:rFonts w:ascii="Cambria" w:hAnsi="Cambria" w:cs="Cambria"/>
          <w:sz w:val="25"/>
          <w:szCs w:val="25"/>
        </w:rPr>
        <w:t xml:space="preserve">………………… </w:t>
      </w:r>
      <w:permEnd w:id="1490965671"/>
      <w:r>
        <w:rPr>
          <w:rFonts w:ascii="Cambria" w:hAnsi="Cambria" w:cs="Cambria"/>
          <w:sz w:val="25"/>
          <w:szCs w:val="25"/>
        </w:rPr>
        <w:t>Via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741489704" w:edGrp="everyone"/>
      <w:r w:rsidR="00284631">
        <w:rPr>
          <w:rFonts w:ascii="Cambria" w:hAnsi="Cambria" w:cs="Cambria"/>
          <w:sz w:val="25"/>
          <w:szCs w:val="25"/>
        </w:rPr>
        <w:t>………….</w:t>
      </w:r>
      <w:permEnd w:id="1741489704"/>
      <w:r>
        <w:rPr>
          <w:rFonts w:ascii="Cambria" w:hAnsi="Cambria" w:cs="Cambria"/>
          <w:sz w:val="25"/>
          <w:szCs w:val="25"/>
        </w:rPr>
        <w:t xml:space="preserve"> e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16876768" w:edGrp="everyone"/>
      <w:r w:rsidR="00284631">
        <w:rPr>
          <w:rFonts w:ascii="Cambria" w:hAnsi="Cambria" w:cs="Cambria"/>
          <w:sz w:val="25"/>
          <w:szCs w:val="25"/>
        </w:rPr>
        <w:t>………..</w:t>
      </w:r>
    </w:p>
    <w:permEnd w:id="116876768"/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IBAN LAVORATORE</w:t>
      </w:r>
      <w:r w:rsidR="00284631">
        <w:rPr>
          <w:rFonts w:ascii="Cambria-Bold" w:hAnsi="Cambria-Bold" w:cs="Cambria-Bold"/>
          <w:b/>
          <w:bCs/>
          <w:sz w:val="25"/>
          <w:szCs w:val="25"/>
        </w:rPr>
        <w:t xml:space="preserve"> </w:t>
      </w:r>
      <w:permStart w:id="525103338" w:edGrp="everyone"/>
      <w:r w:rsidR="00284631">
        <w:rPr>
          <w:rFonts w:ascii="Cambria-Bold" w:hAnsi="Cambria-Bold" w:cs="Cambria-Bold"/>
          <w:b/>
          <w:bCs/>
          <w:sz w:val="25"/>
          <w:szCs w:val="25"/>
        </w:rPr>
        <w:t>……………………………………………………………….</w:t>
      </w:r>
    </w:p>
    <w:permEnd w:id="525103338"/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fronte della richiesta di assegno ordinario “Emergenza Covid19” per n°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665411240" w:edGrp="everyone"/>
      <w:r w:rsidR="00284631">
        <w:rPr>
          <w:rFonts w:ascii="Cambria" w:hAnsi="Cambria" w:cs="Cambria"/>
          <w:sz w:val="25"/>
          <w:szCs w:val="25"/>
        </w:rPr>
        <w:t>………</w:t>
      </w:r>
      <w:r>
        <w:rPr>
          <w:rFonts w:ascii="Cambria" w:hAnsi="Cambria" w:cs="Cambria"/>
          <w:sz w:val="25"/>
          <w:szCs w:val="25"/>
        </w:rPr>
        <w:t xml:space="preserve"> </w:t>
      </w:r>
      <w:permEnd w:id="665411240"/>
      <w:r>
        <w:rPr>
          <w:rFonts w:ascii="Cambria" w:hAnsi="Cambria" w:cs="Cambria"/>
          <w:sz w:val="25"/>
          <w:szCs w:val="25"/>
        </w:rPr>
        <w:t>settimane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(indicare il/i periodo/i) da </w:t>
      </w:r>
      <w:r w:rsidR="00284631">
        <w:rPr>
          <w:rFonts w:ascii="Cambria" w:hAnsi="Cambria" w:cs="Cambria"/>
          <w:sz w:val="25"/>
          <w:szCs w:val="25"/>
        </w:rPr>
        <w:t>………. A …….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</w:p>
    <w:p w:rsidR="00284631" w:rsidRDefault="00CF733C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  <w:r w:rsidRPr="00CF733C">
        <w:rPr>
          <w:rFonts w:ascii="Cambria" w:hAnsi="Cambria" w:cs="Cambria"/>
          <w:b/>
          <w:bCs/>
          <w:sz w:val="25"/>
          <w:szCs w:val="25"/>
        </w:rPr>
        <w:t>CHIEDE</w:t>
      </w:r>
    </w:p>
    <w:p w:rsidR="00284631" w:rsidRPr="00284631" w:rsidRDefault="00284631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l’erogazione dell’anticipazione del trattamento di cui alla Convenzione in oggetto, alle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condizioni da Voi comunicate sul conto corrente di cui all’IBAN sopra riportato, aperto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presso di voi.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finanziamento si estingue con l’erogazione della prestazione da parte di FSBA ovvero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secondo le modalità definite nella Convenzione stessa.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In fede</w:t>
      </w:r>
    </w:p>
    <w:p w:rsid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 Lavoratore</w:t>
      </w:r>
      <w:r w:rsidR="00284631">
        <w:rPr>
          <w:rFonts w:ascii="Cambria" w:hAnsi="Cambria" w:cs="Cambria"/>
          <w:sz w:val="25"/>
          <w:szCs w:val="25"/>
        </w:rPr>
        <w:t>………………………..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dell’Impresa per benestare</w:t>
      </w:r>
      <w:r w:rsidR="00284631">
        <w:rPr>
          <w:rFonts w:ascii="Cambria" w:hAnsi="Cambria" w:cs="Cambria"/>
          <w:sz w:val="25"/>
          <w:szCs w:val="25"/>
        </w:rPr>
        <w:t>……………….</w:t>
      </w: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CF733C" w:rsidRPr="00284631" w:rsidRDefault="00CF733C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</w:pPr>
      <w:r w:rsidRPr="00284631"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  <w:t>ALLEGATO 2 – AUTORIZZAZIONE ACCREDITO PRESTAZIONE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</w:p>
    <w:p w:rsidR="00367087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Spettabile</w:t>
      </w:r>
      <w:r w:rsidR="00284631">
        <w:rPr>
          <w:rFonts w:ascii="Cambria" w:hAnsi="Cambria" w:cs="Cambria"/>
          <w:sz w:val="25"/>
          <w:szCs w:val="25"/>
        </w:rPr>
        <w:t xml:space="preserve"> 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Banca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27100626" w:edGrp="everyone"/>
      <w:r w:rsidR="00284631">
        <w:rPr>
          <w:rFonts w:ascii="Cambria" w:hAnsi="Cambria" w:cs="Cambria"/>
          <w:sz w:val="25"/>
          <w:szCs w:val="25"/>
        </w:rPr>
        <w:t>…..</w:t>
      </w:r>
    </w:p>
    <w:permEnd w:id="227100626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Filiale di</w:t>
      </w:r>
      <w:permStart w:id="1544646135" w:edGrp="everyone"/>
      <w:r w:rsidR="00284631">
        <w:rPr>
          <w:rFonts w:ascii="Cambria" w:hAnsi="Cambria" w:cs="Cambria"/>
          <w:sz w:val="25"/>
          <w:szCs w:val="25"/>
        </w:rPr>
        <w:t>……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(Luogo e data) </w:t>
      </w:r>
      <w:permEnd w:id="1544646135"/>
      <w:r>
        <w:rPr>
          <w:rFonts w:ascii="Cambria" w:hAnsi="Cambria" w:cs="Cambria"/>
          <w:sz w:val="25"/>
          <w:szCs w:val="25"/>
        </w:rPr>
        <w:t>,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sz w:val="25"/>
          <w:szCs w:val="25"/>
        </w:rPr>
        <w:t xml:space="preserve">In relazione alla richiesta di prestito di cui alla </w:t>
      </w:r>
      <w:r>
        <w:rPr>
          <w:rFonts w:ascii="Cambria-Bold" w:hAnsi="Cambria-Bold" w:cs="Cambria-Bold"/>
          <w:b/>
          <w:bCs/>
          <w:sz w:val="25"/>
          <w:szCs w:val="25"/>
        </w:rPr>
        <w:t>“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Convenzione in tema di anticipazione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sociale in favore dei lavoratori destinatari dei trattamenti di integrazione al</w:t>
      </w:r>
    </w:p>
    <w:p w:rsidR="00367087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reddito di cui dagli articoli da 19 a 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</w:t>
      </w:r>
      <w:r>
        <w:rPr>
          <w:rFonts w:ascii="Cambria" w:hAnsi="Cambria" w:cs="Cambria"/>
          <w:sz w:val="25"/>
          <w:szCs w:val="25"/>
        </w:rPr>
        <w:t>, 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Signor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692210707" w:edGrp="everyone"/>
      <w:r w:rsidR="00367087">
        <w:rPr>
          <w:rFonts w:ascii="Cambria" w:hAnsi="Cambria" w:cs="Cambria"/>
          <w:sz w:val="25"/>
          <w:szCs w:val="25"/>
        </w:rPr>
        <w:t>………………….</w:t>
      </w:r>
      <w:permEnd w:id="692210707"/>
      <w:r w:rsidR="00367087">
        <w:rPr>
          <w:rFonts w:ascii="Cambria" w:hAnsi="Cambria" w:cs="Cambria"/>
          <w:sz w:val="25"/>
          <w:szCs w:val="25"/>
        </w:rPr>
        <w:t xml:space="preserve">. </w:t>
      </w:r>
      <w:r>
        <w:rPr>
          <w:rFonts w:ascii="Cambria" w:hAnsi="Cambria" w:cs="Cambria"/>
          <w:sz w:val="25"/>
          <w:szCs w:val="25"/>
        </w:rPr>
        <w:t>nato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084520877" w:edGrp="everyone"/>
      <w:r w:rsidR="00367087">
        <w:rPr>
          <w:rFonts w:ascii="Cambria" w:hAnsi="Cambria" w:cs="Cambria"/>
          <w:sz w:val="25"/>
          <w:szCs w:val="25"/>
        </w:rPr>
        <w:t>……….</w:t>
      </w:r>
      <w:r>
        <w:rPr>
          <w:rFonts w:ascii="Cambria" w:hAnsi="Cambria" w:cs="Cambria"/>
          <w:sz w:val="25"/>
          <w:szCs w:val="25"/>
        </w:rPr>
        <w:t xml:space="preserve"> </w:t>
      </w:r>
      <w:permEnd w:id="1084520877"/>
      <w:r w:rsidR="00367087">
        <w:rPr>
          <w:rFonts w:ascii="Cambria" w:hAnsi="Cambria" w:cs="Cambria"/>
          <w:sz w:val="25"/>
          <w:szCs w:val="25"/>
        </w:rPr>
        <w:t>I</w:t>
      </w:r>
      <w:r>
        <w:rPr>
          <w:rFonts w:ascii="Cambria" w:hAnsi="Cambria" w:cs="Cambria"/>
          <w:sz w:val="25"/>
          <w:szCs w:val="25"/>
        </w:rPr>
        <w:t>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442259551" w:edGrp="everyone"/>
      <w:r w:rsidR="00367087">
        <w:rPr>
          <w:rFonts w:ascii="Cambria" w:hAnsi="Cambria" w:cs="Cambria"/>
          <w:sz w:val="25"/>
          <w:szCs w:val="25"/>
        </w:rPr>
        <w:t>……………</w:t>
      </w:r>
      <w:permEnd w:id="1442259551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e residente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63440910" w:edGrp="everyone"/>
      <w:r w:rsidR="00367087">
        <w:rPr>
          <w:rFonts w:ascii="Cambria" w:hAnsi="Cambria" w:cs="Cambria"/>
          <w:sz w:val="25"/>
          <w:szCs w:val="25"/>
        </w:rPr>
        <w:t>………..</w:t>
      </w:r>
      <w:permEnd w:id="1563440910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 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94641762" w:edGrp="everyone"/>
      <w:r w:rsidR="00367087">
        <w:rPr>
          <w:rFonts w:ascii="Cambria" w:hAnsi="Cambria" w:cs="Cambria"/>
          <w:sz w:val="25"/>
          <w:szCs w:val="25"/>
        </w:rPr>
        <w:t>……..</w:t>
      </w:r>
      <w:r>
        <w:rPr>
          <w:rFonts w:ascii="Cambria" w:hAnsi="Cambria" w:cs="Cambria"/>
          <w:sz w:val="25"/>
          <w:szCs w:val="25"/>
        </w:rPr>
        <w:t xml:space="preserve"> </w:t>
      </w:r>
      <w:permEnd w:id="1594641762"/>
      <w:r>
        <w:rPr>
          <w:rFonts w:ascii="Cambria" w:hAnsi="Cambria" w:cs="Cambria"/>
          <w:sz w:val="25"/>
          <w:szCs w:val="25"/>
        </w:rPr>
        <w:t>n°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968515147" w:edGrp="everyone"/>
      <w:r w:rsidR="00367087">
        <w:rPr>
          <w:rFonts w:ascii="Cambria" w:hAnsi="Cambria" w:cs="Cambria"/>
          <w:sz w:val="25"/>
          <w:szCs w:val="25"/>
        </w:rPr>
        <w:t xml:space="preserve">……………….. </w:t>
      </w:r>
      <w:permEnd w:id="1968515147"/>
      <w:r>
        <w:rPr>
          <w:rFonts w:ascii="Cambria" w:hAnsi="Cambria" w:cs="Cambria"/>
          <w:sz w:val="25"/>
          <w:szCs w:val="25"/>
        </w:rPr>
        <w:t>si dichiara direttamente responsabile delle dichiarazioni rese nelle varie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fasi della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procedura e si impegna a fornire all’Azienda ed alla Banca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39971605" w:edGrp="everyone"/>
      <w:r>
        <w:rPr>
          <w:rFonts w:ascii="Cambria" w:hAnsi="Cambria" w:cs="Cambria"/>
          <w:sz w:val="25"/>
          <w:szCs w:val="25"/>
        </w:rPr>
        <w:t>……………</w:t>
      </w:r>
      <w:permEnd w:id="1539971605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tempestiva segnalazione di ogni situazione o evento che incide sul suo particolare “status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lavorativo”,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nonché a comunicare al proprio datore di lavoro l’accoglimento della richiesta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anticipazione. 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con la presente si impegna irrevocabilmente ad autorizzare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ad effettuare l’accredito della prestazione direttamente sul conto corrente su cui è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stata concessa la disponibilità dell’anticipazione in oggetto, ed in essere a suo nome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presso la Banca </w:t>
      </w:r>
      <w:permStart w:id="1694568828" w:edGrp="everyone"/>
      <w:r>
        <w:rPr>
          <w:rFonts w:ascii="Cambria" w:hAnsi="Cambria" w:cs="Cambria"/>
          <w:sz w:val="25"/>
          <w:szCs w:val="25"/>
        </w:rPr>
        <w:t>_______________</w:t>
      </w:r>
      <w:permEnd w:id="1694568828"/>
      <w:r>
        <w:rPr>
          <w:rFonts w:ascii="Cambria" w:hAnsi="Cambria" w:cs="Cambria"/>
          <w:sz w:val="25"/>
          <w:szCs w:val="25"/>
        </w:rPr>
        <w:t xml:space="preserve">Filiale di </w:t>
      </w:r>
      <w:permStart w:id="1300894772" w:edGrp="everyone"/>
      <w:r>
        <w:rPr>
          <w:rFonts w:ascii="Cambria" w:hAnsi="Cambria" w:cs="Cambria"/>
          <w:sz w:val="25"/>
          <w:szCs w:val="25"/>
        </w:rPr>
        <w:t>_____________________</w:t>
      </w:r>
      <w:permEnd w:id="1300894772"/>
      <w:r>
        <w:rPr>
          <w:rFonts w:ascii="Cambria" w:hAnsi="Cambria" w:cs="Cambria"/>
          <w:sz w:val="25"/>
          <w:szCs w:val="25"/>
        </w:rPr>
        <w:t xml:space="preserve"> c/c n° </w:t>
      </w:r>
      <w:permStart w:id="455764369" w:edGrp="everyone"/>
      <w:r>
        <w:rPr>
          <w:rFonts w:ascii="Cambria" w:hAnsi="Cambria" w:cs="Cambria"/>
          <w:sz w:val="25"/>
          <w:szCs w:val="25"/>
        </w:rPr>
        <w:t>_________________</w:t>
      </w:r>
      <w:permEnd w:id="455764369"/>
      <w:r>
        <w:rPr>
          <w:rFonts w:ascii="Cambria" w:hAnsi="Cambria" w:cs="Cambria"/>
          <w:sz w:val="25"/>
          <w:szCs w:val="25"/>
        </w:rPr>
        <w:t>IBAN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n°</w:t>
      </w:r>
      <w:permStart w:id="1774600338" w:edGrp="everyone"/>
      <w:r>
        <w:rPr>
          <w:rFonts w:ascii="Cambria" w:hAnsi="Cambria" w:cs="Cambria"/>
          <w:sz w:val="25"/>
          <w:szCs w:val="25"/>
        </w:rPr>
        <w:t>___________________</w:t>
      </w:r>
      <w:permEnd w:id="1774600338"/>
      <w:r>
        <w:rPr>
          <w:rFonts w:ascii="Cambria" w:hAnsi="Cambria" w:cs="Cambria"/>
          <w:sz w:val="25"/>
          <w:szCs w:val="25"/>
        </w:rPr>
        <w:t xml:space="preserve"> e a produrre copia di tale modello alla Filiale della Banca che eroga il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finanziamento.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autorizza la Banca a prelevare dal conto corrente sopra indicato una somma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pari a quanto complessivamente dovuto in conseguenza dell’anticipazione, non appena sul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conto stesso verranno accreditate le somme dovute da FSBA a titolo di assegno ordinario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per emergenza Covid-19.</w:t>
      </w:r>
    </w:p>
    <w:p w:rsidR="00367087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Qualora la domanda di trattamento di integrazione salariale ordinario o la richiesta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pagamento diretto, per l’emergenza Covid-19, non sia stata accolta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 FSBA, 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si impegna ad estinguere l’intero finanziamento citato entro trenta giorni dalla data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mancato accoglimento della richiesta di assegno ordinario, ovvero del suo pagamento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diretto, unitamente alla azienda datrice di lavoro, responsabile in solido nei casi di cui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alla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citata Convenzione.</w:t>
      </w:r>
      <w:r w:rsidR="00367087">
        <w:rPr>
          <w:rFonts w:ascii="Cambria" w:hAnsi="Cambria" w:cs="Cambria"/>
          <w:sz w:val="25"/>
          <w:szCs w:val="25"/>
        </w:rPr>
        <w:t xml:space="preserve"> 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garanzia dell’adempimento dell’obbligo di restituzione dei finanziamenti accordati, il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sottoscritto dichiara di cedere alla Banca </w:t>
      </w:r>
      <w:permStart w:id="1502285322" w:edGrp="everyone"/>
      <w:r>
        <w:rPr>
          <w:rFonts w:ascii="Cambria" w:hAnsi="Cambria" w:cs="Cambria"/>
          <w:sz w:val="25"/>
          <w:szCs w:val="25"/>
        </w:rPr>
        <w:t>………………………………...</w:t>
      </w:r>
      <w:permEnd w:id="1502285322"/>
      <w:r>
        <w:rPr>
          <w:rFonts w:ascii="Cambria" w:hAnsi="Cambria" w:cs="Cambria"/>
          <w:sz w:val="25"/>
          <w:szCs w:val="25"/>
        </w:rPr>
        <w:t xml:space="preserve"> – nel rispetto ed ai sensi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delle vigenti disposizioni – il credito vantato tempo per tempo nei confronti di FSBA,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autorizzando contestualmente ad ogni effetto conseguente la notifica di detta cessione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nella sua qualità di debitore ceduto.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si impegna inoltre a costituire in garanzia – nel rispetto e ai sensi delle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vigenti disposizioni - gli emolumenti e tutte le componenti retributive dovuti dal datore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di lavoro. 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tal fine autorizza sin d’ora il datore di lavoro, che accetta, ad erogare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un’anticipazione dello stesso ad estinzione del debito complessivo, trascorsi sette mesi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suo avvio, con versamento sul conto corrente dedicato.</w:t>
      </w:r>
    </w:p>
    <w:p w:rsidR="00367087" w:rsidRDefault="00367087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In fede</w:t>
      </w:r>
    </w:p>
    <w:p w:rsidR="00367087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 Lavoratore</w:t>
      </w:r>
      <w:r w:rsidR="00367087">
        <w:rPr>
          <w:rFonts w:ascii="Cambria" w:hAnsi="Cambria" w:cs="Cambria"/>
          <w:sz w:val="25"/>
          <w:szCs w:val="25"/>
        </w:rPr>
        <w:t xml:space="preserve"> …………………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dell’Azienda per benestare</w:t>
      </w:r>
      <w:r w:rsidR="00367087">
        <w:rPr>
          <w:rFonts w:ascii="Cambria" w:hAnsi="Cambria" w:cs="Cambria"/>
          <w:sz w:val="25"/>
          <w:szCs w:val="25"/>
        </w:rPr>
        <w:t xml:space="preserve"> ………………………………</w:t>
      </w:r>
    </w:p>
    <w:p w:rsidR="00CF733C" w:rsidRPr="00367087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</w:pPr>
      <w:r w:rsidRPr="00367087"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  <w:lastRenderedPageBreak/>
        <w:t>ALLEGATO 3 – DOMICILIAZIONE ACCREDITO FSBA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Lettera di domiciliazione accrediti FSBA su c/c bancario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permStart w:id="1947887832" w:edGrp="everyone"/>
      <w:r>
        <w:rPr>
          <w:rFonts w:ascii="Cambria" w:hAnsi="Cambria" w:cs="Cambria"/>
          <w:sz w:val="25"/>
          <w:szCs w:val="25"/>
        </w:rPr>
        <w:t xml:space="preserve">Luogo, data </w:t>
      </w:r>
    </w:p>
    <w:permEnd w:id="1947887832"/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Spett.le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917394678" w:edGrp="everyone"/>
      <w:r w:rsidR="00367087">
        <w:rPr>
          <w:rFonts w:ascii="Cambria" w:hAnsi="Cambria" w:cs="Cambria"/>
          <w:sz w:val="25"/>
          <w:szCs w:val="25"/>
        </w:rPr>
        <w:t>………..</w:t>
      </w:r>
    </w:p>
    <w:permEnd w:id="917394678"/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Raccomandata A R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o strument</w:t>
      </w:r>
      <w:r w:rsidR="00FF5AA6">
        <w:rPr>
          <w:rFonts w:ascii="Cambria" w:hAnsi="Cambria" w:cs="Cambria"/>
          <w:sz w:val="25"/>
          <w:szCs w:val="25"/>
        </w:rPr>
        <w:t xml:space="preserve">o </w:t>
      </w:r>
      <w:r>
        <w:rPr>
          <w:rFonts w:ascii="Cambria" w:hAnsi="Cambria" w:cs="Cambria"/>
          <w:sz w:val="25"/>
          <w:szCs w:val="25"/>
        </w:rPr>
        <w:t xml:space="preserve">equivalente </w:t>
      </w: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072527879" w:edGrp="everyone"/>
      <w:r w:rsidR="00367087">
        <w:rPr>
          <w:rFonts w:ascii="Cambria" w:hAnsi="Cambria" w:cs="Cambria"/>
          <w:sz w:val="25"/>
          <w:szCs w:val="25"/>
        </w:rPr>
        <w:t>…………………………</w:t>
      </w:r>
      <w:permEnd w:id="1072527879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Spett.le Società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299770191" w:edGrp="everyone"/>
      <w:r w:rsidR="00367087">
        <w:rPr>
          <w:rFonts w:ascii="Cambria" w:hAnsi="Cambria" w:cs="Cambria"/>
          <w:sz w:val="25"/>
          <w:szCs w:val="25"/>
        </w:rPr>
        <w:t>…….</w:t>
      </w:r>
      <w:permEnd w:id="299770191"/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2013012116" w:edGrp="everyone"/>
      <w:r w:rsidR="00367087">
        <w:rPr>
          <w:rFonts w:ascii="Cambria" w:hAnsi="Cambria" w:cs="Cambria"/>
          <w:sz w:val="25"/>
          <w:szCs w:val="25"/>
        </w:rPr>
        <w:t>……………………….</w:t>
      </w:r>
      <w:permEnd w:id="2013012116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p.c. Spett.le</w:t>
      </w:r>
      <w:permStart w:id="438919214" w:edGrp="everyone"/>
      <w:r w:rsidR="00367087">
        <w:rPr>
          <w:rFonts w:ascii="Cambria" w:hAnsi="Cambria" w:cs="Cambria"/>
          <w:sz w:val="25"/>
          <w:szCs w:val="25"/>
        </w:rPr>
        <w:t>………………</w:t>
      </w:r>
    </w:p>
    <w:permEnd w:id="438919214"/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Banca 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21040032" w:edGrp="everyone"/>
      <w:r w:rsidR="00367087">
        <w:rPr>
          <w:rFonts w:ascii="Cambria" w:hAnsi="Cambria" w:cs="Cambria"/>
          <w:sz w:val="25"/>
          <w:szCs w:val="25"/>
        </w:rPr>
        <w:t>…………</w:t>
      </w:r>
      <w:permEnd w:id="1521040032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Agenzia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949115484" w:edGrp="everyone"/>
      <w:r w:rsidR="00367087">
        <w:rPr>
          <w:rFonts w:ascii="Cambria" w:hAnsi="Cambria" w:cs="Cambria"/>
          <w:sz w:val="25"/>
          <w:szCs w:val="25"/>
        </w:rPr>
        <w:t>…………….</w:t>
      </w:r>
      <w:permEnd w:id="949115484"/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sz w:val="25"/>
          <w:szCs w:val="25"/>
        </w:rPr>
      </w:pP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Oggetto: Richiesta di domiciliazione irrevocabile dello stipendio e dell’importo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relativo al contributo di trattamento ordinario di integrazione salariale in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connessione all’emergenza Covid-19.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(NB: inserire dati anagrafici: Nome, Cognome, luogo e data di nascita e CF)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premesso che: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 xml:space="preserve">riveste la qualità di lavoratore dipendente della società: </w:t>
      </w:r>
      <w:permStart w:id="1802463998" w:edGrp="everyone"/>
      <w:r>
        <w:rPr>
          <w:rFonts w:ascii="Cambria" w:hAnsi="Cambria" w:cs="Cambria"/>
          <w:sz w:val="25"/>
          <w:szCs w:val="25"/>
        </w:rPr>
        <w:t xml:space="preserve">________ </w:t>
      </w:r>
      <w:permEnd w:id="1802463998"/>
      <w:r>
        <w:rPr>
          <w:rFonts w:ascii="Cambria" w:hAnsi="Cambria" w:cs="Cambria"/>
          <w:sz w:val="25"/>
          <w:szCs w:val="25"/>
        </w:rPr>
        <w:t>(di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seguito Azienda) (NB: inserire dati della società/datore di lavoro che ha fatto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richiesta di assegno ordinario per l’emergenza Covid-19)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>la predetta Azienda ha presentato domanda e si è impegnata a richiedere il pagamento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 ai lavoratori da parte di FSBA del trattamento di integrazione salariale ordinario</w:t>
      </w: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>ha fatto richiesta a Banca (di seguito Banca) di accedere ad un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finanziamento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condizioni di favore per un importo forfettario complessivo massimo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pari a 1.400 euro,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parametrati a 9 settimane di sospensione a zero ore (ridotto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proporzionalmente in caso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durata inferiore), da riproporzionare in caso di rapporto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tempo parziale, come anticipo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della prestazione per l’emergenza Covid-19;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tutto quanto sopra premesso,</w:t>
      </w:r>
    </w:p>
    <w:p w:rsidR="00FF5AA6" w:rsidRPr="00FF5AA6" w:rsidRDefault="00CF733C" w:rsidP="00FF5AA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  <w:r w:rsidRPr="00367087">
        <w:rPr>
          <w:rFonts w:ascii="Cambria" w:hAnsi="Cambria" w:cs="Cambria"/>
          <w:b/>
          <w:bCs/>
          <w:sz w:val="25"/>
          <w:szCs w:val="25"/>
        </w:rPr>
        <w:t>RICHIEDE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con la presente di voler irrevocabilmente – anche ai sensi dell’art. 1723 secondo comma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 codice civile - domiciliare il pagamento del proprio stipendio nonché degli importi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relativi al contributo di trattamento ordinario di integrazione salariale per l’emergenza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Covid-19, presso la Banca e precisamente sul c/c n° 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permStart w:id="1866287551" w:edGrp="everyone"/>
      <w:r w:rsidR="00FF5AA6">
        <w:rPr>
          <w:rFonts w:ascii="Cambria" w:hAnsi="Cambria" w:cs="Cambria"/>
          <w:sz w:val="25"/>
          <w:szCs w:val="25"/>
        </w:rPr>
        <w:t>……………</w:t>
      </w:r>
      <w:permEnd w:id="1866287551"/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acceso presso la Agenzia di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permStart w:id="783043783" w:edGrp="everyone"/>
      <w:r w:rsidR="00610DBE">
        <w:rPr>
          <w:rFonts w:ascii="Cambria" w:hAnsi="Cambria" w:cs="Cambria"/>
          <w:sz w:val="25"/>
          <w:szCs w:val="25"/>
        </w:rPr>
        <w:t>_______</w:t>
      </w:r>
      <w:permEnd w:id="783043783"/>
      <w:r>
        <w:rPr>
          <w:rFonts w:ascii="Cambria" w:hAnsi="Cambria" w:cs="Cambria"/>
          <w:sz w:val="25"/>
          <w:szCs w:val="25"/>
        </w:rPr>
        <w:t xml:space="preserve"> al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medesimo intestato.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Codice IBAN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permStart w:id="561918672" w:edGrp="everyone"/>
      <w:r w:rsidR="00FF5AA6">
        <w:rPr>
          <w:rFonts w:ascii="Cambria" w:hAnsi="Cambria" w:cs="Cambria"/>
          <w:sz w:val="25"/>
          <w:szCs w:val="25"/>
        </w:rPr>
        <w:t>…………………………….</w:t>
      </w:r>
      <w:permEnd w:id="561918672"/>
      <w:r>
        <w:rPr>
          <w:rFonts w:ascii="Cambria" w:hAnsi="Cambria" w:cs="Cambria"/>
          <w:sz w:val="25"/>
          <w:szCs w:val="25"/>
        </w:rPr>
        <w:t xml:space="preserve"> .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tal fine si impegna sin d’ora a indicare irrevocabilmente, nella modulistica predisposta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FSBA, l’accredito su tale conto corrente come modalità prescelta per il pagamento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 trattamento ordinario di integrazione salariale per l’emergenza Covid-19 e 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fornire alla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Banca copia di tale documento ovvero attestazione del datore di lavoro di aver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provveduto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inserire tale indicazione nelle comunicazioni inviate per via telematica</w:t>
      </w:r>
      <w:r w:rsidR="00FF5AA6">
        <w:rPr>
          <w:rFonts w:ascii="Cambria" w:hAnsi="Cambria" w:cs="Cambria"/>
          <w:sz w:val="25"/>
          <w:szCs w:val="25"/>
        </w:rPr>
        <w:t xml:space="preserve"> a </w:t>
      </w:r>
      <w:r>
        <w:rPr>
          <w:rFonts w:ascii="Cambria" w:hAnsi="Cambria" w:cs="Cambria"/>
          <w:sz w:val="25"/>
          <w:szCs w:val="25"/>
        </w:rPr>
        <w:t>FSBA.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Autorizza infine il proprio datore di lavoro e FSBA a fornire alla Banca, a sua richiesta, copia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 ogni documento o comunicazione che dovesse riguardare il proprio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stipendio, la propria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posizione lavorativa, o il trattamento ordinario di integrazione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salariale per l’emergenza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Covid-19 richiesto.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Distinti saluti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</w:t>
      </w:r>
    </w:p>
    <w:p w:rsidR="00CF733C" w:rsidRPr="00FF5AA6" w:rsidRDefault="00CF733C" w:rsidP="00610D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-BoldItalic" w:hAnsi="Cambria-BoldItalic" w:cs="Cambria-BoldItalic"/>
          <w:b/>
          <w:bCs/>
          <w:i/>
          <w:iCs/>
          <w:sz w:val="25"/>
          <w:szCs w:val="25"/>
          <w:u w:val="single"/>
        </w:rPr>
      </w:pPr>
      <w:r w:rsidRPr="00FF5AA6">
        <w:rPr>
          <w:rFonts w:ascii="Cambria-BoldItalic" w:hAnsi="Cambria-BoldItalic" w:cs="Cambria-BoldItalic"/>
          <w:b/>
          <w:bCs/>
          <w:i/>
          <w:iCs/>
          <w:sz w:val="25"/>
          <w:szCs w:val="25"/>
          <w:u w:val="single"/>
        </w:rPr>
        <w:lastRenderedPageBreak/>
        <w:t>ALLEGATO 4 – ELENCO DOCUMENTI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Pr="00FF5AA6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-Bold" w:hAnsi="Cambria-Bold" w:cs="Cambria-Bold"/>
          <w:b/>
          <w:bCs/>
          <w:sz w:val="25"/>
          <w:szCs w:val="25"/>
        </w:rPr>
        <w:t>“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Convenzione in tema di anticipazione sociale in favore dei lavoratori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destinatari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dei trattamenti di integrazione al reddito di cui agli articoli da 19 a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Elenco documenti da allegare alla domanda di attivazione dell’anticipazione: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documento d’identità;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codice fiscale;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Dichiarazione dell’azienda di aver proceduto all’inoltro della domanda di integrazione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salariale per l’emergenza Covid-19 a FSBA con richiesta di pagamento diretto secondo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la normativa vigente.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Lettera di impegno irrevocabile ad autorizzare FSBA ad effettuare l’accredito delle sue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spettanze direttamente sul conto corrente su cui è stata concessa la disponibilità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dell’anticipazione;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della raccomandata AR o strumento equivalente per la richiesta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domiciliazione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irrevocabile dello stipendio e dell’importo relativo al contributo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trattamento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integrazione salariale per l’emergenza Covid-19 (Allegato A3);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ultima busta paga;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del permesso di soggiorno, in caso di lavoratore straniero;</w:t>
      </w:r>
    </w:p>
    <w:p w:rsidR="00CC606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In caso di lavoratore dipendente da Azienda non associata alle parti sottoscrittrici,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dichiarazione del datore di lavoro di condividere ed aderire ai principi, criteri 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strumenti previsti nella Convenzione.</w:t>
      </w:r>
    </w:p>
    <w:sectPr w:rsidR="00CC606C" w:rsidRPr="00FF5AA6" w:rsidSect="00284631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28E3"/>
    <w:multiLevelType w:val="hybridMultilevel"/>
    <w:tmpl w:val="7F74F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ocumentProtection w:edit="readOnly" w:enforcement="1" w:cryptProviderType="rsaAES" w:cryptAlgorithmClass="hash" w:cryptAlgorithmType="typeAny" w:cryptAlgorithmSid="14" w:cryptSpinCount="100000" w:hash="TSKFGfxihcSzx4u3zt4B/JQOqm47/zj7fC8rME7DQs+U2RjAiLzxPnXkCoSh3YrJUONNJe2PVkPnQ2UXCnVvnw==" w:salt="7WAGazZqRtNaodT8rfL6A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3C"/>
    <w:rsid w:val="00284631"/>
    <w:rsid w:val="00367087"/>
    <w:rsid w:val="00610DBE"/>
    <w:rsid w:val="00CC606C"/>
    <w:rsid w:val="00CF733C"/>
    <w:rsid w:val="00DC61C4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82B1-E613-4048-B172-9788989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2BC4A52.dotm</Template>
  <TotalTime>1</TotalTime>
  <Pages>4</Pages>
  <Words>1292</Words>
  <Characters>7366</Characters>
  <Application>Microsoft Office Word</Application>
  <DocSecurity>12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Mirella Paolicelli</cp:lastModifiedBy>
  <cp:revision>2</cp:revision>
  <dcterms:created xsi:type="dcterms:W3CDTF">2020-05-13T06:34:00Z</dcterms:created>
  <dcterms:modified xsi:type="dcterms:W3CDTF">2020-05-13T06:34:00Z</dcterms:modified>
</cp:coreProperties>
</file>